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5"/>
      </w:tblGrid>
      <w:tr w:rsidR="00D17AA5" w:rsidTr="00EF2FE1">
        <w:trPr>
          <w:trHeight w:val="867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 do Projeto:</w:t>
            </w:r>
          </w:p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p w:rsidR="00D17AA5" w:rsidRDefault="00D17AA5">
      <w:pPr>
        <w:pStyle w:val="Standard"/>
        <w:autoSpaceDE w:val="0"/>
        <w:jc w:val="center"/>
      </w:pPr>
      <w:r w:rsidRPr="002E202B">
        <w:rPr>
          <w:rFonts w:ascii="Calibri" w:hAnsi="Calibri"/>
          <w:b/>
          <w:shd w:val="clear" w:color="auto" w:fill="B3B3B3"/>
        </w:rPr>
        <w:t>Contrato nº</w:t>
      </w:r>
      <w:r>
        <w:rPr>
          <w:rFonts w:ascii="Calibri" w:hAnsi="Calibri"/>
          <w:shd w:val="clear" w:color="auto" w:fill="B3B3B3"/>
        </w:rPr>
        <w:t xml:space="preserve"> </w:t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 w:rsidRPr="002E202B">
        <w:rPr>
          <w:rFonts w:ascii="Calibri" w:hAnsi="Calibri"/>
          <w:b/>
          <w:shd w:val="clear" w:color="auto" w:fill="B3B3B3"/>
        </w:rPr>
        <w:t>Fundação:</w:t>
      </w:r>
      <w:r>
        <w:rPr>
          <w:rFonts w:ascii="Calibri" w:hAnsi="Calibri"/>
          <w:shd w:val="clear" w:color="auto" w:fill="B3B3B3"/>
        </w:rPr>
        <w:t xml:space="preserve"> </w:t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 w:rsidRPr="002E202B">
        <w:rPr>
          <w:rFonts w:ascii="Calibri" w:hAnsi="Calibri"/>
          <w:b/>
          <w:shd w:val="clear" w:color="auto" w:fill="B3B3B3"/>
        </w:rPr>
        <w:t>SIPAC nº</w:t>
      </w:r>
      <w:r>
        <w:rPr>
          <w:rFonts w:ascii="Calibri" w:hAnsi="Calibri"/>
          <w:shd w:val="clear" w:color="auto" w:fill="B3B3B3"/>
        </w:rPr>
        <w:t xml:space="preserve">   </w:t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  <w:t xml:space="preserve">           </w:t>
      </w:r>
    </w:p>
    <w:p w:rsidR="00D17AA5" w:rsidRDefault="00D17AA5">
      <w:pPr>
        <w:pStyle w:val="Standard"/>
        <w:autoSpaceDE w:val="0"/>
        <w:jc w:val="center"/>
        <w:rPr>
          <w:rFonts w:ascii="Calibri" w:hAnsi="Calibri"/>
        </w:rPr>
      </w:pPr>
    </w:p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5"/>
      </w:tblGrid>
      <w:tr w:rsidR="00D17AA5" w:rsidTr="00EF2FE1">
        <w:trPr>
          <w:trHeight w:val="520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tabs>
                <w:tab w:val="left" w:pos="637"/>
                <w:tab w:val="left" w:pos="9055"/>
                <w:tab w:val="left" w:pos="9340"/>
              </w:tabs>
              <w:autoSpaceDE w:val="0"/>
              <w:ind w:left="-72" w:right="-10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CRITÉRIO DE SELEÇÃO DE PARTICIPANTES DO PROJETO</w:t>
            </w: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D17AA5" w:rsidTr="00EF2F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Forma de seleção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Meio de divulgação</w:t>
            </w:r>
          </w:p>
        </w:tc>
      </w:tr>
      <w:tr w:rsidR="00D17AA5" w:rsidTr="00EF2FE1">
        <w:trPr>
          <w:trHeight w:val="2671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5.3pt;margin-top:-.4pt;width:21pt;height:17.25pt;z-index:251651072;visibility:visible;mso-position-horizontal-relative:text;mso-position-vertical-relative:text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1                 Análise curricular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3" o:spid="_x0000_s1027" type="#_x0000_t202" style="position:absolute;margin-left:15.3pt;margin-top:.9pt;width:21pt;height:17.25pt;z-index:251652096;visibility:visible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2                 Entrevista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4" o:spid="_x0000_s1028" type="#_x0000_t202" style="position:absolute;margin-left:15.3pt;margin-top:2.15pt;width:21pt;height:17.25pt;z-index:251653120;visibility:visible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3                 Edital interno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5" o:spid="_x0000_s1029" type="#_x0000_t202" style="position:absolute;margin-left:15.3pt;margin-top:1.25pt;width:21pt;height:17.25pt;z-index:251654144;visibility:visible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4                 Contratação pela Fundação de Apoio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6" o:spid="_x0000_s1030" type="#_x0000_t202" style="position:absolute;margin-left:15.3pt;margin-top:2.45pt;width:21pt;height:17.25pt;z-index:251655168;visibility:visible" strokeweight=".26467mm">
                  <v:textbox style="mso-next-textbox:#Text Box 6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5                 Equipe já formada de outros projetos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7" o:spid="_x0000_s1031" type="#_x0000_t202" style="position:absolute;margin-left:15.3pt;margin-top:1.5pt;width:21pt;height:16.5pt;z-index:251656192;visibility:visible" strokeweight=".26467mm">
                  <v:textbox style="mso-next-textbox:#Text Box 7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  <w:sz w:val="23"/>
                <w:szCs w:val="23"/>
              </w:rPr>
              <w:t>6                   Outros (especificar)_______________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D17AA5">
            <w:pPr>
              <w:pStyle w:val="Standard"/>
              <w:tabs>
                <w:tab w:val="left" w:pos="881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8" o:spid="_x0000_s1032" type="#_x0000_t202" style="position:absolute;margin-left:12.1pt;margin-top:-.4pt;width:21pt;height:17.25pt;z-index:251657216;visibility:visible;mso-position-horizontal-relative:text;mso-position-vertical-relative:text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1              Anúncio no site da Unidade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9" o:spid="_x0000_s1033" type="#_x0000_t202" style="position:absolute;margin-left:12.1pt;margin-top:.95pt;width:21pt;height:17.25pt;z-index:251658240;visibility:visible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2              Anúncio na lista de e-mail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10" o:spid="_x0000_s1034" type="#_x0000_t202" style="position:absolute;margin-left:12.1pt;margin-top:2.15pt;width:21pt;height:17.25pt;z-index:251659264;visibility:visible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</w:rPr>
              <w:t>3              Anúncio em jornais e periódicos</w:t>
            </w:r>
          </w:p>
          <w:p w:rsidR="00D17AA5" w:rsidRDefault="00D17AA5">
            <w:pPr>
              <w:pStyle w:val="Standard"/>
              <w:tabs>
                <w:tab w:val="left" w:pos="896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11" o:spid="_x0000_s1035" type="#_x0000_t202" style="position:absolute;margin-left:12.1pt;margin-top:1.3pt;width:21pt;height:17.25pt;z-index:251660288;visibility:visible" strokeweight=".26467mm">
                  <v:textbox style="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>
              <w:rPr>
                <w:rFonts w:ascii="Calibri" w:hAnsi="Calibri"/>
                <w:sz w:val="23"/>
                <w:szCs w:val="23"/>
              </w:rPr>
              <w:t>4               Outros (especificar)_________________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</w:p>
        </w:tc>
      </w:tr>
    </w:tbl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ab/>
      </w:r>
    </w:p>
    <w:tbl>
      <w:tblPr>
        <w:tblW w:w="10431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31"/>
      </w:tblGrid>
      <w:tr w:rsidR="00D17AA5" w:rsidTr="00EF2FE1">
        <w:trPr>
          <w:trHeight w:val="1387"/>
        </w:trPr>
        <w:tc>
          <w:tcPr>
            <w:tcW w:w="10431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jc w:val="center"/>
        <w:rPr>
          <w:color w:val="000000"/>
          <w:sz w:val="20"/>
        </w:rPr>
      </w:pPr>
    </w:p>
    <w:tbl>
      <w:tblPr>
        <w:tblW w:w="10474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74"/>
      </w:tblGrid>
      <w:tr w:rsidR="00D17AA5" w:rsidTr="00EF2FE1">
        <w:trPr>
          <w:trHeight w:val="473"/>
        </w:trPr>
        <w:tc>
          <w:tcPr>
            <w:tcW w:w="1047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JUSTIFICATIVA PARA PAGAMENTO DO VALOR DA BOLSA/REMUNERAÇÃO A PESSOA FÍSICA</w:t>
            </w:r>
          </w:p>
        </w:tc>
      </w:tr>
    </w:tbl>
    <w:p w:rsidR="00D17AA5" w:rsidRDefault="00D17AA5">
      <w:pPr>
        <w:pStyle w:val="Standard"/>
        <w:autoSpaceDE w:val="0"/>
      </w:pPr>
      <w:r>
        <w:rPr>
          <w:noProof/>
          <w:lang w:eastAsia="pt-BR" w:bidi="ar-SA"/>
        </w:rPr>
        <w:pict>
          <v:shape id="Text Box 12" o:spid="_x0000_s1036" type="#_x0000_t202" style="position:absolute;margin-left:12.3pt;margin-top:12.4pt;width:21pt;height:17.25pt;z-index:251661312;visibility:visible;mso-position-horizontal-relative:text;mso-position-vertical-relative:text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</w:p>
    <w:p w:rsidR="00D17AA5" w:rsidRDefault="00D17AA5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w:pict>
          <v:shape id="Text Box 13" o:spid="_x0000_s1037" type="#_x0000_t202" style="position:absolute;margin-left:12.3pt;margin-top:21pt;width:21pt;height:18pt;z-index:251662336;visibility:visible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  <w:r>
        <w:rPr>
          <w:rFonts w:ascii="Calibri" w:hAnsi="Calibri"/>
        </w:rPr>
        <w:t>1              Valor estabelecido pelo financiador/concedente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2              Valores estabelecidos pelas agências oficiais de fomento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w:pict>
          <v:shape id="Text Box 15" o:spid="_x0000_s1038" type="#_x0000_t202" style="position:absolute;margin-left:12.3pt;margin-top:21.3pt;width:21pt;height:17.25pt;z-index:251664384;visibility:visible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  <w:r>
        <w:rPr>
          <w:noProof/>
          <w:lang w:eastAsia="pt-BR" w:bidi="ar-SA"/>
        </w:rPr>
        <w:pict>
          <v:shape id="Text Box 14" o:spid="_x0000_s1039" type="#_x0000_t202" style="position:absolute;margin-left:12.3pt;margin-top:.3pt;width:21pt;height:16.5pt;z-index:251663360;visibility:visible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  <w:r>
        <w:rPr>
          <w:rFonts w:ascii="Calibri" w:hAnsi="Calibri"/>
        </w:rPr>
        <w:t>3              Valor de mercado (PCCTAE, Convenção Coletiva)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4              Outros (justificar)______________________________</w:t>
      </w:r>
    </w:p>
    <w:tbl>
      <w:tblPr>
        <w:tblW w:w="10515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15"/>
      </w:tblGrid>
      <w:tr w:rsidR="00D17AA5" w:rsidTr="007A6D3E">
        <w:trPr>
          <w:trHeight w:val="976"/>
        </w:trPr>
        <w:tc>
          <w:tcPr>
            <w:tcW w:w="10515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ind w:left="-284" w:right="-621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Salvador, _____, de ___________________ de 2018.</w:t>
      </w:r>
      <w:r w:rsidRPr="007A6D3E">
        <w:rPr>
          <w:rFonts w:ascii="Calibri" w:hAnsi="Calibri"/>
        </w:rPr>
        <w:tab/>
      </w:r>
    </w:p>
    <w:p w:rsidR="00D17AA5" w:rsidRPr="007A6D3E" w:rsidRDefault="00D17AA5">
      <w:pPr>
        <w:pStyle w:val="Standard"/>
        <w:rPr>
          <w:rFonts w:ascii="Calibri" w:hAnsi="Calibri"/>
        </w:rPr>
      </w:pPr>
    </w:p>
    <w:p w:rsidR="00D17AA5" w:rsidRPr="007A6D3E" w:rsidRDefault="00D17AA5">
      <w:pPr>
        <w:pStyle w:val="Standard"/>
        <w:jc w:val="center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          __________________________________</w:t>
      </w: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ab/>
        <w:t xml:space="preserve">            </w:t>
      </w:r>
      <w:r w:rsidRPr="007A6D3E">
        <w:rPr>
          <w:rFonts w:ascii="Calibri" w:hAnsi="Calibri"/>
        </w:rPr>
        <w:tab/>
      </w:r>
      <w:r w:rsidRPr="007A6D3E">
        <w:rPr>
          <w:rFonts w:ascii="Calibri" w:hAnsi="Calibri"/>
        </w:rPr>
        <w:tab/>
        <w:t xml:space="preserve">                    Assinatura e carimbo do Coordenador</w:t>
      </w:r>
    </w:p>
    <w:sectPr w:rsidR="00D17AA5" w:rsidRPr="007A6D3E" w:rsidSect="00EF2FE1">
      <w:headerReference w:type="default" r:id="rId6"/>
      <w:pgSz w:w="11906" w:h="16838"/>
      <w:pgMar w:top="300" w:right="1134" w:bottom="113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A5" w:rsidRDefault="00D17AA5" w:rsidP="00EF2FE1">
      <w:r>
        <w:separator/>
      </w:r>
    </w:p>
  </w:endnote>
  <w:endnote w:type="continuationSeparator" w:id="0">
    <w:p w:rsidR="00D17AA5" w:rsidRDefault="00D17AA5" w:rsidP="00EF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A5" w:rsidRDefault="00D17AA5" w:rsidP="00EF2FE1">
      <w:r w:rsidRPr="00EF2FE1">
        <w:rPr>
          <w:color w:val="000000"/>
        </w:rPr>
        <w:separator/>
      </w:r>
    </w:p>
  </w:footnote>
  <w:footnote w:type="continuationSeparator" w:id="0">
    <w:p w:rsidR="00D17AA5" w:rsidRDefault="00D17AA5" w:rsidP="00EF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5" w:rsidRDefault="00D17AA5">
    <w:pPr>
      <w:pStyle w:val="Standard"/>
      <w:jc w:val="center"/>
    </w:pPr>
    <w:r>
      <w:object w:dxaOrig="129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6" type="#_x0000_t75" alt="Objeto OLE" style="width:53.25pt;height:47.25pt;visibility:visible" o:ole="">
          <v:imagedata r:id="rId1" o:title=""/>
        </v:shape>
        <o:OLEObject Type="Embed" ProgID="Unknown" ShapeID="Objeto1" DrawAspect="Content" ObjectID="_1584962001" r:id="rId2"/>
      </w:object>
    </w:r>
  </w:p>
  <w:p w:rsidR="00D17AA5" w:rsidRDefault="00D17AA5">
    <w:pPr>
      <w:pStyle w:val="Caption1"/>
      <w:jc w:val="center"/>
    </w:pPr>
    <w:r>
      <w:rPr>
        <w:rFonts w:ascii="Arial" w:hAnsi="Arial"/>
        <w:i w:val="0"/>
        <w:iCs w:val="0"/>
        <w:sz w:val="20"/>
        <w:szCs w:val="20"/>
      </w:rPr>
      <w:t xml:space="preserve">MINISTÉRIO DA EDUCAÇÃO                                                                                                                </w:t>
    </w:r>
    <w:r>
      <w:rPr>
        <w:rFonts w:ascii="Arial" w:hAnsi="Arial"/>
        <w:sz w:val="20"/>
        <w:szCs w:val="20"/>
      </w:rPr>
      <w:t>UNIVERSIDADE FEDERAL DA BAHIA                                                                                                                       Pró-Reitoria de Planejamento e Orçamento – PORPLAN                                                                               Coordenação de Convênios e Contratos Acadêmicos – CCCONV</w:t>
    </w:r>
  </w:p>
  <w:p w:rsidR="00D17AA5" w:rsidRDefault="00D17AA5">
    <w:pPr>
      <w:pStyle w:val="Standard"/>
      <w:jc w:val="center"/>
      <w:rPr>
        <w:rFonts w:ascii="Arial" w:hAnsi="Arial"/>
        <w:b/>
      </w:rPr>
    </w:pPr>
    <w:r>
      <w:rPr>
        <w:rFonts w:ascii="Arial" w:hAnsi="Arial"/>
        <w:b/>
      </w:rPr>
      <w:t>ANEXO VIII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E1"/>
    <w:rsid w:val="000D2DEC"/>
    <w:rsid w:val="00261D36"/>
    <w:rsid w:val="002E202B"/>
    <w:rsid w:val="005E0AD7"/>
    <w:rsid w:val="00672633"/>
    <w:rsid w:val="006B1E1C"/>
    <w:rsid w:val="007A6D3E"/>
    <w:rsid w:val="007C7E3E"/>
    <w:rsid w:val="009929B9"/>
    <w:rsid w:val="00AD06CA"/>
    <w:rsid w:val="00B773A2"/>
    <w:rsid w:val="00D17AA5"/>
    <w:rsid w:val="00DB73BE"/>
    <w:rsid w:val="00EE0D90"/>
    <w:rsid w:val="00E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F2F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EF2FE1"/>
    <w:pPr>
      <w:spacing w:after="140" w:line="288" w:lineRule="auto"/>
    </w:pPr>
  </w:style>
  <w:style w:type="paragraph" w:styleId="List">
    <w:name w:val="List"/>
    <w:basedOn w:val="Textbody"/>
    <w:uiPriority w:val="99"/>
    <w:rsid w:val="00EF2FE1"/>
  </w:style>
  <w:style w:type="paragraph" w:customStyle="1" w:styleId="Caption1">
    <w:name w:val="Caption1"/>
    <w:basedOn w:val="Standard"/>
    <w:uiPriority w:val="99"/>
    <w:rsid w:val="00EF2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F2FE1"/>
    <w:pPr>
      <w:suppressLineNumbers/>
    </w:pPr>
  </w:style>
  <w:style w:type="paragraph" w:customStyle="1" w:styleId="TableContents">
    <w:name w:val="Table Contents"/>
    <w:basedOn w:val="Standard"/>
    <w:uiPriority w:val="99"/>
    <w:rsid w:val="00EF2FE1"/>
    <w:pPr>
      <w:suppressLineNumbers/>
    </w:pPr>
  </w:style>
  <w:style w:type="paragraph" w:customStyle="1" w:styleId="Header1">
    <w:name w:val="Header1"/>
    <w:basedOn w:val="Standard"/>
    <w:uiPriority w:val="99"/>
    <w:rsid w:val="00EF2FE1"/>
    <w:pPr>
      <w:suppressLineNumbers/>
      <w:tabs>
        <w:tab w:val="center" w:pos="4819"/>
        <w:tab w:val="right" w:pos="9638"/>
      </w:tabs>
    </w:pPr>
  </w:style>
  <w:style w:type="paragraph" w:customStyle="1" w:styleId="Heading11">
    <w:name w:val="Heading 11"/>
    <w:basedOn w:val="Heading"/>
    <w:next w:val="Textbody"/>
    <w:uiPriority w:val="99"/>
    <w:rsid w:val="00EF2FE1"/>
    <w:pPr>
      <w:outlineLvl w:val="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CabealhoChar">
    <w:name w:val="Cabeçalho Char"/>
    <w:basedOn w:val="DefaultParagraphFont"/>
    <w:uiPriority w:val="99"/>
    <w:rsid w:val="00EF2FE1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RodapChar">
    <w:name w:val="Rodapé Char"/>
    <w:basedOn w:val="DefaultParagraphFont"/>
    <w:uiPriority w:val="99"/>
    <w:rsid w:val="00EF2FE1"/>
    <w:rPr>
      <w:rFonts w:cs="Mang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Projeto:</dc:title>
  <dc:subject/>
  <dc:creator>ISRAEL RODRIGUES VIANA</dc:creator>
  <cp:keywords/>
  <dc:description/>
  <cp:lastModifiedBy>florisvaldo.sotero</cp:lastModifiedBy>
  <cp:revision>4</cp:revision>
  <dcterms:created xsi:type="dcterms:W3CDTF">2018-03-23T15:21:00Z</dcterms:created>
  <dcterms:modified xsi:type="dcterms:W3CDTF">2018-04-11T17:27:00Z</dcterms:modified>
</cp:coreProperties>
</file>